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50" w:rsidRPr="00486E71" w:rsidRDefault="00486E71">
      <w:pPr>
        <w:rPr>
          <w:b/>
        </w:rPr>
      </w:pPr>
      <w:r w:rsidRPr="00486E71">
        <w:rPr>
          <w:b/>
        </w:rPr>
        <w:t>Prilog: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08"/>
        <w:gridCol w:w="4244"/>
      </w:tblGrid>
      <w:tr w:rsidR="00486E71" w:rsidRPr="00664115" w:rsidTr="00477173">
        <w:trPr>
          <w:trHeight w:val="74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PONUDA/PRIJAVA NA JAVNI NATJEČAJ ZA DAVANJE U ZAKUP POSLOVNIH PROSTORA, GARAŽA I GARAŽNIH MJESTA</w:t>
            </w:r>
          </w:p>
        </w:tc>
      </w:tr>
      <w:tr w:rsidR="00486E71" w:rsidRPr="00664115" w:rsidTr="00477173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E71" w:rsidRPr="00664115" w:rsidRDefault="00486E71" w:rsidP="00725DD0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E71" w:rsidRPr="00664115" w:rsidRDefault="00486E71" w:rsidP="00725DD0"/>
        </w:tc>
      </w:tr>
      <w:tr w:rsidR="00486E71" w:rsidRPr="00664115" w:rsidTr="00477173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PODACI O PONUDITELJU/NATJECATELJU:</w:t>
            </w:r>
          </w:p>
        </w:tc>
      </w:tr>
      <w:tr w:rsidR="00486E71" w:rsidRPr="00664115" w:rsidTr="00AD29ED">
        <w:trPr>
          <w:trHeight w:val="10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IME I PREZIME (za fizičke osobe i fizičke osobe obrtnike) NAZIV DRUŠTVA (za pravne osobe)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71" w:rsidRPr="00E85AD5" w:rsidRDefault="00612920" w:rsidP="00E85AD5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86E71" w:rsidRPr="00664115" w:rsidTr="00E85AD5">
        <w:trPr>
          <w:trHeight w:val="10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PREBIVALIŠTE (za fizičke osobe i fizičke osobe obrtnike) SJEDIŠTE (za pravne osobe)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5A5844" w:rsidP="00AD29ED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486E71" w:rsidRPr="00664115" w:rsidTr="00E85AD5">
        <w:trPr>
          <w:trHeight w:val="10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IME I PREZIME OSOBE OVLAŠTENE ZA ZASTUPANJE (samo za pravne osobe)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486E71" w:rsidRPr="00664115" w:rsidTr="00E85AD5">
        <w:trPr>
          <w:trHeight w:val="7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OIB, MBS (za pravne osobe)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</w:tr>
      <w:tr w:rsidR="00486E71" w:rsidRPr="00664115" w:rsidTr="00E85AD5">
        <w:trPr>
          <w:trHeight w:val="7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TELEFON, MOBITEL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486E71" w:rsidRPr="00664115" w:rsidTr="00E85AD5">
        <w:trPr>
          <w:trHeight w:val="7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ADRESA e-pošta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486E71" w:rsidRPr="00664115" w:rsidTr="00E85AD5">
        <w:trPr>
          <w:trHeight w:val="7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IBAN žiro računa i naziv banke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486E71" w:rsidRPr="00664115" w:rsidTr="00477173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71" w:rsidRPr="00664115" w:rsidRDefault="00486E71" w:rsidP="00725DD0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1" w:rsidRPr="00664115" w:rsidRDefault="00486E71" w:rsidP="00477173"/>
        </w:tc>
      </w:tr>
      <w:tr w:rsidR="00486E71" w:rsidRPr="00664115" w:rsidTr="00477173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86E71" w:rsidRPr="00664115" w:rsidRDefault="00486E71" w:rsidP="00477173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PODACI O POSLOVNOM PROSTORU, GARAŽI ILI GARAŽNOM MJESTU, ZA KOJI SE PONUDA PODNOSTI:</w:t>
            </w:r>
          </w:p>
        </w:tc>
      </w:tr>
      <w:tr w:rsidR="00486E71" w:rsidRPr="00664115" w:rsidTr="00E85AD5">
        <w:trPr>
          <w:trHeight w:val="900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REDNI BROJ POSLOVNOG PROSTORA, GARAŽE ILI GARAŽNOG MJESTA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86E71" w:rsidRPr="00664115" w:rsidTr="00E85AD5">
        <w:trPr>
          <w:trHeight w:val="900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ADRESA POSLOVNOG PROSTORA, GARAŽE ILI GARŽANOG MJESTA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86E71" w:rsidRPr="00664115" w:rsidTr="00E85AD5">
        <w:trPr>
          <w:trHeight w:val="900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ŠIFRA OBJEKTA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C03A40" w:rsidP="0047717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86E71" w:rsidRPr="00664115" w:rsidTr="00E85AD5">
        <w:trPr>
          <w:trHeight w:val="900"/>
          <w:jc w:val="center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OZNAKE GARAŽE ILI GARAŽNOG MJESTA (ukoliko je navedena)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71" w:rsidRPr="00664115" w:rsidRDefault="00C03A40" w:rsidP="0047717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86E71" w:rsidRPr="00664115" w:rsidTr="00E85AD5">
        <w:trPr>
          <w:trHeight w:val="1002"/>
          <w:jc w:val="center"/>
        </w:trPr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lastRenderedPageBreak/>
              <w:t xml:space="preserve">PONUĐENI IZNOS MJESEČNE ZAKUPNINE BEZ PDV-a: 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C03A40" w:rsidP="0047717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86E71" w:rsidRPr="00664115" w:rsidTr="00E85AD5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71" w:rsidRPr="00664115" w:rsidRDefault="00486E71" w:rsidP="00725DD0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E71" w:rsidRPr="00664115" w:rsidRDefault="00486E71" w:rsidP="00477173"/>
        </w:tc>
      </w:tr>
      <w:tr w:rsidR="00486E71" w:rsidRPr="00664115" w:rsidTr="00E85AD5">
        <w:trPr>
          <w:trHeight w:val="2599"/>
          <w:jc w:val="center"/>
        </w:trPr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 xml:space="preserve">DETALJAN OPIS DJELATNOSTI KOJA BI SE OBAVLJALA U PROSTORU U OKVIRU OGLAŠENE DJELATNOSTI (GARAŽE I GARAŽNA MJESTA DAJU </w:t>
            </w:r>
            <w:r>
              <w:rPr>
                <w:b/>
                <w:bCs/>
              </w:rPr>
              <w:t xml:space="preserve">SE </w:t>
            </w:r>
            <w:r w:rsidRPr="00664115">
              <w:rPr>
                <w:b/>
                <w:bCs/>
              </w:rPr>
              <w:t>U ZAKUP ISKLJUČIVO ZA SMJEŠTAJ VOZILA):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C03A40" w:rsidP="0047717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86E71" w:rsidRPr="00664115" w:rsidTr="00477173">
        <w:trPr>
          <w:trHeight w:val="300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71" w:rsidRPr="00664115" w:rsidRDefault="00486E71" w:rsidP="00725DD0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1" w:rsidRPr="00664115" w:rsidRDefault="00486E71" w:rsidP="00477173"/>
        </w:tc>
      </w:tr>
      <w:tr w:rsidR="00486E71" w:rsidRPr="00664115" w:rsidTr="00477173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86E71" w:rsidRPr="00664115" w:rsidRDefault="00486E71" w:rsidP="00477173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POPIS DOKUMENTACIJE KOJA SE DOSTAVLJA:</w:t>
            </w:r>
          </w:p>
        </w:tc>
      </w:tr>
      <w:tr w:rsidR="00E85AD5" w:rsidRPr="00664115" w:rsidTr="00EA2D95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C03A40" w:rsidP="00E85AD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BA0D67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C03A40" w:rsidP="00E85AD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4761AE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E85AD5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FA31FF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E85AD5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BC6FDA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E85AD5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F26D8F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E85AD5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5575FC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E85AD5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477173">
        <w:trPr>
          <w:trHeight w:val="300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D5" w:rsidRPr="00664115" w:rsidRDefault="00E85AD5" w:rsidP="00E85AD5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D5" w:rsidRPr="00664115" w:rsidRDefault="00E85AD5" w:rsidP="00E85AD5"/>
        </w:tc>
      </w:tr>
      <w:tr w:rsidR="00E85AD5" w:rsidRPr="00664115" w:rsidTr="00477173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AD5" w:rsidRPr="00664115" w:rsidRDefault="00E85AD5" w:rsidP="00E85AD5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D5" w:rsidRPr="00664115" w:rsidRDefault="00E85AD5" w:rsidP="00E85AD5"/>
        </w:tc>
      </w:tr>
      <w:tr w:rsidR="00E85AD5" w:rsidRPr="00664115" w:rsidTr="00A93089">
        <w:trPr>
          <w:trHeight w:val="600"/>
          <w:jc w:val="center"/>
        </w:trPr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85AD5" w:rsidRPr="00664115" w:rsidRDefault="00E85AD5" w:rsidP="00E85AD5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MJESTO I DATUM: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5AD5" w:rsidRPr="00664115" w:rsidRDefault="00C03A40" w:rsidP="00E85AD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477173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AD5" w:rsidRPr="00664115" w:rsidRDefault="00E85AD5" w:rsidP="00E85AD5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D5" w:rsidRPr="00664115" w:rsidRDefault="00E85AD5" w:rsidP="00E85AD5"/>
        </w:tc>
      </w:tr>
      <w:tr w:rsidR="00E85AD5" w:rsidRPr="00664115" w:rsidTr="00477173">
        <w:trPr>
          <w:trHeight w:val="1002"/>
          <w:jc w:val="center"/>
        </w:trPr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85AD5" w:rsidRPr="00664115" w:rsidRDefault="00E85AD5" w:rsidP="00E85AD5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 xml:space="preserve">POTPIS PONUDITELJA/NATJECATELJA / OVLAŠTENE OSOBE ZA ZASTUPANJE 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AD5" w:rsidRPr="00664115" w:rsidRDefault="00E85AD5" w:rsidP="00E85AD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86E71" w:rsidRDefault="00486E71"/>
    <w:sectPr w:rsidR="00486E71" w:rsidSect="0021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qi2MlJ6qD/cc4y2xj+FN7gtWzBW7Yw97QBALlwyfXyQVDxtLEAgpVFKqisURChy2QBH5VTo5LFi/GnuPNLS4iA==" w:salt="Qe8LvEvaa2uulZptv+gCZ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1D"/>
    <w:rsid w:val="000161CF"/>
    <w:rsid w:val="00137707"/>
    <w:rsid w:val="001C54DB"/>
    <w:rsid w:val="00214E0A"/>
    <w:rsid w:val="002D3450"/>
    <w:rsid w:val="003B331D"/>
    <w:rsid w:val="003B6153"/>
    <w:rsid w:val="00477173"/>
    <w:rsid w:val="00486E71"/>
    <w:rsid w:val="00496A49"/>
    <w:rsid w:val="005A5844"/>
    <w:rsid w:val="005C1CAA"/>
    <w:rsid w:val="00612920"/>
    <w:rsid w:val="009D3515"/>
    <w:rsid w:val="00A5269B"/>
    <w:rsid w:val="00AD29ED"/>
    <w:rsid w:val="00B170A7"/>
    <w:rsid w:val="00C03A40"/>
    <w:rsid w:val="00C70FEA"/>
    <w:rsid w:val="00CC5D74"/>
    <w:rsid w:val="00E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B451-6CAA-4DFF-B5F1-51637358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\Downloads\PRILOG%20NATJECAJ_201904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NATJECAJ_20190412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Dora Novosel</cp:lastModifiedBy>
  <cp:revision>1</cp:revision>
  <dcterms:created xsi:type="dcterms:W3CDTF">2020-01-28T10:18:00Z</dcterms:created>
  <dcterms:modified xsi:type="dcterms:W3CDTF">2020-01-28T10:19:00Z</dcterms:modified>
</cp:coreProperties>
</file>