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92" w:rsidRDefault="00317692" w:rsidP="008840F1">
      <w:pPr>
        <w:tabs>
          <w:tab w:val="left" w:pos="1134"/>
        </w:tabs>
        <w:rPr>
          <w:sz w:val="22"/>
          <w:szCs w:val="22"/>
        </w:rPr>
      </w:pPr>
    </w:p>
    <w:p w:rsidR="00317692" w:rsidRDefault="00317692" w:rsidP="008840F1">
      <w:pPr>
        <w:tabs>
          <w:tab w:val="left" w:pos="1134"/>
        </w:tabs>
        <w:rPr>
          <w:sz w:val="22"/>
          <w:szCs w:val="22"/>
        </w:rPr>
      </w:pPr>
    </w:p>
    <w:p w:rsidR="00317692" w:rsidRDefault="00317692" w:rsidP="008840F1">
      <w:pPr>
        <w:tabs>
          <w:tab w:val="left" w:pos="1134"/>
        </w:tabs>
        <w:rPr>
          <w:sz w:val="22"/>
          <w:szCs w:val="22"/>
        </w:rPr>
      </w:pPr>
    </w:p>
    <w:p w:rsidR="00317692" w:rsidRPr="00680097" w:rsidRDefault="00317692" w:rsidP="008840F1">
      <w:pPr>
        <w:tabs>
          <w:tab w:val="left" w:pos="1134"/>
        </w:tabs>
        <w:rPr>
          <w:sz w:val="22"/>
          <w:szCs w:val="22"/>
        </w:rPr>
      </w:pPr>
      <w:r w:rsidRPr="008840F1">
        <w:rPr>
          <w:sz w:val="22"/>
          <w:szCs w:val="22"/>
        </w:rPr>
        <w:t>KLASA:</w:t>
      </w:r>
      <w:r w:rsidRPr="00680097">
        <w:rPr>
          <w:sz w:val="22"/>
          <w:szCs w:val="22"/>
        </w:rPr>
        <w:t>112-03/1</w:t>
      </w:r>
      <w:r>
        <w:rPr>
          <w:sz w:val="22"/>
          <w:szCs w:val="22"/>
        </w:rPr>
        <w:t>7-01/01</w:t>
      </w:r>
    </w:p>
    <w:p w:rsidR="00317692" w:rsidRPr="00680097" w:rsidRDefault="00317692" w:rsidP="008840F1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URBROJ:251-101-02-17</w:t>
      </w:r>
      <w:r w:rsidRPr="00680097">
        <w:rPr>
          <w:sz w:val="22"/>
          <w:szCs w:val="22"/>
        </w:rPr>
        <w:t>-01</w:t>
      </w:r>
    </w:p>
    <w:p w:rsidR="00317692" w:rsidRPr="008840F1" w:rsidRDefault="00317692" w:rsidP="008840F1">
      <w:pPr>
        <w:tabs>
          <w:tab w:val="left" w:pos="1134"/>
        </w:tabs>
        <w:rPr>
          <w:sz w:val="22"/>
          <w:szCs w:val="22"/>
        </w:rPr>
      </w:pPr>
      <w:r w:rsidRPr="008840F1">
        <w:rPr>
          <w:sz w:val="22"/>
          <w:szCs w:val="22"/>
        </w:rPr>
        <w:t xml:space="preserve">Zagreb, </w:t>
      </w:r>
      <w:r>
        <w:rPr>
          <w:sz w:val="22"/>
          <w:szCs w:val="22"/>
        </w:rPr>
        <w:t>4. siječnja</w:t>
      </w:r>
      <w:r w:rsidRPr="008840F1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8840F1">
        <w:rPr>
          <w:sz w:val="22"/>
          <w:szCs w:val="22"/>
        </w:rPr>
        <w:t>.</w:t>
      </w:r>
    </w:p>
    <w:p w:rsidR="00317692" w:rsidRDefault="00317692" w:rsidP="00403BA0">
      <w:pPr>
        <w:jc w:val="both"/>
        <w:rPr>
          <w:sz w:val="22"/>
          <w:szCs w:val="22"/>
        </w:rPr>
      </w:pPr>
    </w:p>
    <w:p w:rsidR="00317692" w:rsidRPr="005E1C2C" w:rsidRDefault="00317692" w:rsidP="00403BA0">
      <w:pPr>
        <w:jc w:val="both"/>
        <w:rPr>
          <w:sz w:val="22"/>
          <w:szCs w:val="22"/>
        </w:rPr>
      </w:pPr>
      <w:r w:rsidRPr="005E1C2C">
        <w:rPr>
          <w:sz w:val="22"/>
          <w:szCs w:val="22"/>
        </w:rPr>
        <w:t xml:space="preserve">Na temelju članka 107. Zakona o odgoju i obrazovanju u osnovnoj i srednjoj školi („Narodne novine“, br. 87/08., 86/09., 92/10., 105/10., 90/11., 16/12., 86/12., 126/12., 94/13. i 152/14.) </w:t>
      </w:r>
      <w:r w:rsidRPr="005E1C2C">
        <w:rPr>
          <w:b/>
          <w:bCs/>
          <w:sz w:val="22"/>
          <w:szCs w:val="22"/>
        </w:rPr>
        <w:t>XVI. gimnazija</w:t>
      </w:r>
      <w:r w:rsidRPr="005E1C2C">
        <w:rPr>
          <w:sz w:val="22"/>
          <w:szCs w:val="22"/>
        </w:rPr>
        <w:t xml:space="preserve"> iz Zagreba, Križanićeva 4a, raspisuje</w:t>
      </w:r>
    </w:p>
    <w:p w:rsidR="00317692" w:rsidRPr="005E1C2C" w:rsidRDefault="00317692" w:rsidP="00D57F55">
      <w:pPr>
        <w:rPr>
          <w:sz w:val="22"/>
          <w:szCs w:val="22"/>
        </w:rPr>
      </w:pPr>
    </w:p>
    <w:p w:rsidR="00317692" w:rsidRPr="005E1C2C" w:rsidRDefault="00317692" w:rsidP="00D57F55">
      <w:pPr>
        <w:jc w:val="center"/>
        <w:rPr>
          <w:b/>
          <w:bCs/>
          <w:sz w:val="22"/>
          <w:szCs w:val="22"/>
        </w:rPr>
      </w:pPr>
      <w:r w:rsidRPr="005E1C2C">
        <w:rPr>
          <w:b/>
          <w:bCs/>
          <w:sz w:val="22"/>
          <w:szCs w:val="22"/>
        </w:rPr>
        <w:t>NATJEČAJ</w:t>
      </w:r>
    </w:p>
    <w:p w:rsidR="00317692" w:rsidRPr="005E1C2C" w:rsidRDefault="00317692" w:rsidP="00D57F55">
      <w:pPr>
        <w:jc w:val="center"/>
        <w:rPr>
          <w:b/>
          <w:bCs/>
          <w:sz w:val="22"/>
          <w:szCs w:val="22"/>
        </w:rPr>
      </w:pPr>
      <w:r w:rsidRPr="005E1C2C">
        <w:rPr>
          <w:b/>
          <w:bCs/>
          <w:sz w:val="22"/>
          <w:szCs w:val="22"/>
        </w:rPr>
        <w:t>za popunu radnog mjesta</w:t>
      </w:r>
    </w:p>
    <w:p w:rsidR="00317692" w:rsidRPr="005E1C2C" w:rsidRDefault="00317692" w:rsidP="00D57F55">
      <w:pPr>
        <w:rPr>
          <w:sz w:val="22"/>
          <w:szCs w:val="22"/>
        </w:rPr>
      </w:pPr>
    </w:p>
    <w:p w:rsidR="00317692" w:rsidRPr="005E1C2C" w:rsidRDefault="00317692" w:rsidP="0022770C">
      <w:pPr>
        <w:numPr>
          <w:ilvl w:val="0"/>
          <w:numId w:val="1"/>
        </w:numPr>
        <w:tabs>
          <w:tab w:val="left" w:pos="360"/>
        </w:tabs>
        <w:ind w:right="418"/>
        <w:jc w:val="both"/>
        <w:rPr>
          <w:sz w:val="22"/>
          <w:szCs w:val="22"/>
        </w:rPr>
      </w:pPr>
      <w:r w:rsidRPr="005E1C2C">
        <w:rPr>
          <w:b/>
          <w:bCs/>
          <w:sz w:val="22"/>
          <w:szCs w:val="22"/>
        </w:rPr>
        <w:t xml:space="preserve">nastavnik/ca </w:t>
      </w:r>
      <w:r>
        <w:rPr>
          <w:b/>
          <w:bCs/>
          <w:sz w:val="22"/>
          <w:szCs w:val="22"/>
        </w:rPr>
        <w:t>talijanskog</w:t>
      </w:r>
      <w:r w:rsidRPr="005E1C2C">
        <w:rPr>
          <w:b/>
          <w:bCs/>
          <w:sz w:val="22"/>
          <w:szCs w:val="22"/>
        </w:rPr>
        <w:t xml:space="preserve"> jezika</w:t>
      </w:r>
      <w:r w:rsidRPr="005E1C2C">
        <w:rPr>
          <w:sz w:val="22"/>
          <w:szCs w:val="22"/>
        </w:rPr>
        <w:t>, 1 izvr</w:t>
      </w:r>
      <w:r>
        <w:rPr>
          <w:sz w:val="22"/>
          <w:szCs w:val="22"/>
        </w:rPr>
        <w:t xml:space="preserve">šitelj/ica na određeno puno radno vrijeme </w:t>
      </w:r>
      <w:bookmarkStart w:id="0" w:name="_GoBack"/>
      <w:bookmarkEnd w:id="0"/>
    </w:p>
    <w:p w:rsidR="00317692" w:rsidRPr="005E1C2C" w:rsidRDefault="00317692" w:rsidP="00FD1BCC">
      <w:pPr>
        <w:jc w:val="both"/>
        <w:rPr>
          <w:sz w:val="22"/>
          <w:szCs w:val="22"/>
        </w:rPr>
      </w:pPr>
    </w:p>
    <w:p w:rsidR="00317692" w:rsidRPr="005E1C2C" w:rsidRDefault="00317692" w:rsidP="00FD1BCC">
      <w:pPr>
        <w:jc w:val="both"/>
        <w:rPr>
          <w:sz w:val="22"/>
          <w:szCs w:val="22"/>
        </w:rPr>
      </w:pPr>
      <w:r w:rsidRPr="00C11549">
        <w:rPr>
          <w:b/>
          <w:bCs/>
          <w:sz w:val="22"/>
          <w:szCs w:val="22"/>
          <w:u w:val="single"/>
        </w:rPr>
        <w:t>Uvjeti</w:t>
      </w:r>
      <w:r w:rsidRPr="005E1C2C">
        <w:rPr>
          <w:sz w:val="22"/>
          <w:szCs w:val="22"/>
        </w:rPr>
        <w:t>: sukladno članku 105. i 106. Zakona o odgoju i obrazovanju u osnovnoj i srednjoj školi („Narodne novine“, br. 87/08., 86/09., 92/10., 105/10., 90/11., 5/12., 16/12., 86/12., 126/12., 94/13. i 152/14.) i Pravilniku o stručnoj spremi i pedagoško-psihološkom obrazovanju nastavnika u srednjem školstvu („Narodne novine“, br. 1/96. i 80/99.).</w:t>
      </w:r>
    </w:p>
    <w:p w:rsidR="00317692" w:rsidRPr="005E1C2C" w:rsidRDefault="00317692" w:rsidP="00FD1BCC">
      <w:pPr>
        <w:jc w:val="both"/>
        <w:rPr>
          <w:sz w:val="22"/>
          <w:szCs w:val="22"/>
        </w:rPr>
      </w:pPr>
    </w:p>
    <w:p w:rsidR="00317692" w:rsidRPr="005E1C2C" w:rsidRDefault="00317692" w:rsidP="00FD1B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</w:t>
      </w:r>
      <w:r w:rsidRPr="005E1C2C">
        <w:rPr>
          <w:sz w:val="22"/>
          <w:szCs w:val="22"/>
        </w:rPr>
        <w:t xml:space="preserve">prijavu potrebno je priložiti: </w:t>
      </w:r>
    </w:p>
    <w:p w:rsidR="00317692" w:rsidRPr="005E1C2C" w:rsidRDefault="00317692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životopis</w:t>
      </w:r>
    </w:p>
    <w:p w:rsidR="00317692" w:rsidRPr="005E1C2C" w:rsidRDefault="00317692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 xml:space="preserve">dokaz o </w:t>
      </w:r>
      <w:r>
        <w:rPr>
          <w:sz w:val="22"/>
          <w:szCs w:val="22"/>
        </w:rPr>
        <w:t xml:space="preserve">stečenoj </w:t>
      </w:r>
      <w:r w:rsidRPr="005E1C2C">
        <w:rPr>
          <w:sz w:val="22"/>
          <w:szCs w:val="22"/>
        </w:rPr>
        <w:t>stručnoj spremi,</w:t>
      </w:r>
    </w:p>
    <w:p w:rsidR="00317692" w:rsidRPr="005E1C2C" w:rsidRDefault="00317692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domovnicu,</w:t>
      </w:r>
    </w:p>
    <w:p w:rsidR="00317692" w:rsidRPr="005E1C2C" w:rsidRDefault="00317692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uvjerenje nadležnog suda da kandidat nije pravomoćno osuđen niti se protiv njega vodi kazneni postupak za kaznena djela iz članka 106. Zakona o odgoju i obrazovanju u osnovnoj i srednjoj školi (ne s</w:t>
      </w:r>
      <w:r>
        <w:rPr>
          <w:sz w:val="22"/>
          <w:szCs w:val="22"/>
        </w:rPr>
        <w:t>tarije</w:t>
      </w:r>
      <w:r w:rsidRPr="005E1C2C">
        <w:rPr>
          <w:sz w:val="22"/>
          <w:szCs w:val="22"/>
        </w:rPr>
        <w:t xml:space="preserve"> od 6 mjeseci),</w:t>
      </w:r>
    </w:p>
    <w:p w:rsidR="00317692" w:rsidRDefault="00317692" w:rsidP="00FD1BCC">
      <w:pPr>
        <w:numPr>
          <w:ilvl w:val="0"/>
          <w:numId w:val="4"/>
        </w:numPr>
        <w:jc w:val="both"/>
        <w:rPr>
          <w:sz w:val="22"/>
          <w:szCs w:val="22"/>
        </w:rPr>
      </w:pPr>
      <w:r w:rsidRPr="005E1C2C">
        <w:rPr>
          <w:sz w:val="22"/>
          <w:szCs w:val="22"/>
        </w:rPr>
        <w:t xml:space="preserve">dokaz o radnom stažu </w:t>
      </w:r>
      <w:r>
        <w:rPr>
          <w:sz w:val="22"/>
          <w:szCs w:val="22"/>
        </w:rPr>
        <w:t>(potvrda o podacima evidentiranim u matičnoj evidenciji HZMO-a)</w:t>
      </w:r>
    </w:p>
    <w:p w:rsidR="00317692" w:rsidRPr="005E1C2C" w:rsidRDefault="00317692" w:rsidP="00FD1BCC">
      <w:pPr>
        <w:jc w:val="both"/>
        <w:rPr>
          <w:sz w:val="22"/>
          <w:szCs w:val="22"/>
        </w:rPr>
      </w:pPr>
    </w:p>
    <w:p w:rsidR="00317692" w:rsidRDefault="00317692" w:rsidP="00155708">
      <w:pPr>
        <w:jc w:val="both"/>
        <w:rPr>
          <w:sz w:val="22"/>
          <w:szCs w:val="22"/>
        </w:rPr>
      </w:pPr>
      <w:r w:rsidRPr="005E1C2C">
        <w:rPr>
          <w:sz w:val="22"/>
          <w:szCs w:val="22"/>
        </w:rPr>
        <w:t xml:space="preserve">Isprave se prilažu u neovjerenom presliku.Nakon odabira kandidata, a prije potpisivanja ugovora o radu, </w:t>
      </w:r>
      <w:r>
        <w:rPr>
          <w:sz w:val="22"/>
          <w:szCs w:val="22"/>
        </w:rPr>
        <w:t>odabrani kandidat će dostaviti</w:t>
      </w:r>
      <w:r w:rsidRPr="005E1C2C">
        <w:rPr>
          <w:sz w:val="22"/>
          <w:szCs w:val="22"/>
        </w:rPr>
        <w:t xml:space="preserve"> na uvid</w:t>
      </w:r>
      <w:r>
        <w:rPr>
          <w:sz w:val="22"/>
          <w:szCs w:val="22"/>
        </w:rPr>
        <w:t xml:space="preserve"> originale dokumenata ili ovjerene preslike</w:t>
      </w:r>
      <w:r w:rsidRPr="005E1C2C">
        <w:rPr>
          <w:sz w:val="22"/>
          <w:szCs w:val="22"/>
        </w:rPr>
        <w:t>.</w:t>
      </w:r>
    </w:p>
    <w:p w:rsidR="00317692" w:rsidRPr="00C11549" w:rsidRDefault="00317692" w:rsidP="00155708">
      <w:pPr>
        <w:jc w:val="both"/>
        <w:rPr>
          <w:color w:val="FF0000"/>
          <w:sz w:val="22"/>
          <w:szCs w:val="22"/>
        </w:rPr>
      </w:pPr>
      <w:r w:rsidRPr="005E1C2C">
        <w:rPr>
          <w:sz w:val="22"/>
          <w:szCs w:val="22"/>
        </w:rPr>
        <w:t>Kandidat</w:t>
      </w:r>
      <w:r>
        <w:rPr>
          <w:sz w:val="22"/>
          <w:szCs w:val="22"/>
        </w:rPr>
        <w:t>i koji imaju</w:t>
      </w:r>
      <w:r w:rsidRPr="005E1C2C">
        <w:rPr>
          <w:sz w:val="22"/>
          <w:szCs w:val="22"/>
        </w:rPr>
        <w:t xml:space="preserve"> pravo prednosti pri zapošljavanju </w:t>
      </w:r>
      <w:r>
        <w:rPr>
          <w:sz w:val="22"/>
          <w:szCs w:val="22"/>
        </w:rPr>
        <w:t>prema posebnom Zakonu dužni su u prijavi na natječaj pozvati se na to pravo i priložiti sve potrebne dokumente na temelju kojih dokazuju pravo prednosti.</w:t>
      </w:r>
    </w:p>
    <w:p w:rsidR="00317692" w:rsidRDefault="00317692" w:rsidP="00F512A1">
      <w:p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P</w:t>
      </w:r>
      <w:r>
        <w:rPr>
          <w:sz w:val="22"/>
          <w:szCs w:val="22"/>
        </w:rPr>
        <w:t>rijavu</w:t>
      </w:r>
      <w:r w:rsidRPr="005E1C2C">
        <w:rPr>
          <w:sz w:val="22"/>
          <w:szCs w:val="22"/>
        </w:rPr>
        <w:t xml:space="preserve"> s p</w:t>
      </w:r>
      <w:r>
        <w:rPr>
          <w:sz w:val="22"/>
          <w:szCs w:val="22"/>
        </w:rPr>
        <w:t>riloženom</w:t>
      </w:r>
      <w:r w:rsidRPr="005E1C2C">
        <w:rPr>
          <w:sz w:val="22"/>
          <w:szCs w:val="22"/>
        </w:rPr>
        <w:t xml:space="preserve"> dokumentacijom dostaviti u roku od osam (8) dana od dana objave natječaja na adresu: XVI. gimnazija, Križanićeva 4a</w:t>
      </w:r>
      <w:r>
        <w:rPr>
          <w:sz w:val="22"/>
          <w:szCs w:val="22"/>
        </w:rPr>
        <w:t>, 10000 Zagreb, s naznakom „Za natječaj – talijanski jezik.“</w:t>
      </w:r>
    </w:p>
    <w:p w:rsidR="00317692" w:rsidRPr="005E1C2C" w:rsidRDefault="00317692" w:rsidP="00F512A1">
      <w:pPr>
        <w:jc w:val="both"/>
        <w:rPr>
          <w:sz w:val="22"/>
          <w:szCs w:val="22"/>
        </w:rPr>
      </w:pPr>
      <w:r w:rsidRPr="005E1C2C">
        <w:rPr>
          <w:sz w:val="22"/>
          <w:szCs w:val="22"/>
        </w:rPr>
        <w:t xml:space="preserve">Natječaj </w:t>
      </w:r>
      <w:r>
        <w:rPr>
          <w:sz w:val="22"/>
          <w:szCs w:val="22"/>
        </w:rPr>
        <w:t>vrijedi od 4.1.2017. do 11.1.2017.</w:t>
      </w:r>
    </w:p>
    <w:p w:rsidR="00317692" w:rsidRDefault="00317692" w:rsidP="005E1C2C">
      <w:pPr>
        <w:jc w:val="both"/>
        <w:rPr>
          <w:sz w:val="22"/>
          <w:szCs w:val="22"/>
        </w:rPr>
      </w:pPr>
      <w:r w:rsidRPr="002A275F">
        <w:rPr>
          <w:sz w:val="22"/>
          <w:szCs w:val="22"/>
        </w:rPr>
        <w:t>Kandidatom prijavljenim na natječaj smatrat će se osoba koja p</w:t>
      </w:r>
      <w:r>
        <w:rPr>
          <w:sz w:val="22"/>
          <w:szCs w:val="22"/>
        </w:rPr>
        <w:t xml:space="preserve">odnese pravovremenu prijavu sa </w:t>
      </w:r>
      <w:r w:rsidRPr="002A275F">
        <w:rPr>
          <w:sz w:val="22"/>
          <w:szCs w:val="22"/>
        </w:rPr>
        <w:t>svim potrebnim prilozima te ispunjava formalne uvjete natječaja.</w:t>
      </w:r>
    </w:p>
    <w:p w:rsidR="00317692" w:rsidRPr="005E1C2C" w:rsidRDefault="00317692" w:rsidP="00B920E0">
      <w:pPr>
        <w:jc w:val="both"/>
        <w:rPr>
          <w:sz w:val="22"/>
          <w:szCs w:val="22"/>
        </w:rPr>
      </w:pPr>
      <w:r w:rsidRPr="005E1C2C">
        <w:rPr>
          <w:sz w:val="22"/>
          <w:szCs w:val="22"/>
        </w:rPr>
        <w:t>Nepotpune i nepravo</w:t>
      </w:r>
      <w:r>
        <w:rPr>
          <w:sz w:val="22"/>
          <w:szCs w:val="22"/>
        </w:rPr>
        <w:t>vremen</w:t>
      </w:r>
      <w:r w:rsidRPr="005E1C2C">
        <w:rPr>
          <w:sz w:val="22"/>
          <w:szCs w:val="22"/>
        </w:rPr>
        <w:t>e prijave neće se razmatrati.</w:t>
      </w:r>
    </w:p>
    <w:p w:rsidR="00317692" w:rsidRDefault="00317692" w:rsidP="00D57F55">
      <w:r>
        <w:t>O rezultatima natječaja kandidati će biti obaviješteni putem e-maila.</w:t>
      </w:r>
    </w:p>
    <w:p w:rsidR="00317692" w:rsidRDefault="00317692" w:rsidP="00D57F55"/>
    <w:p w:rsidR="00317692" w:rsidRDefault="00317692" w:rsidP="00593A43">
      <w:pPr>
        <w:spacing w:line="480" w:lineRule="auto"/>
        <w:jc w:val="right"/>
      </w:pPr>
      <w:r>
        <w:tab/>
      </w:r>
      <w:r>
        <w:tab/>
      </w:r>
      <w:r>
        <w:tab/>
      </w:r>
      <w:r>
        <w:tab/>
        <w:t>Ravnateljica:</w:t>
      </w:r>
    </w:p>
    <w:p w:rsidR="00317692" w:rsidRDefault="00317692" w:rsidP="00593A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Nina Karković, prof.</w:t>
      </w:r>
    </w:p>
    <w:sectPr w:rsidR="00317692" w:rsidSect="003329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203"/>
    <w:multiLevelType w:val="hybridMultilevel"/>
    <w:tmpl w:val="D75A202A"/>
    <w:lvl w:ilvl="0" w:tplc="9C783036">
      <w:start w:val="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0F2E06B0"/>
    <w:multiLevelType w:val="hybridMultilevel"/>
    <w:tmpl w:val="34DE9E30"/>
    <w:lvl w:ilvl="0" w:tplc="D53A9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866A19"/>
    <w:multiLevelType w:val="hybridMultilevel"/>
    <w:tmpl w:val="7E0613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5C0611"/>
    <w:multiLevelType w:val="hybridMultilevel"/>
    <w:tmpl w:val="6512D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F55"/>
    <w:rsid w:val="00066979"/>
    <w:rsid w:val="00072FB6"/>
    <w:rsid w:val="000C730F"/>
    <w:rsid w:val="0010617C"/>
    <w:rsid w:val="00114E4F"/>
    <w:rsid w:val="00155708"/>
    <w:rsid w:val="00157E83"/>
    <w:rsid w:val="0022770C"/>
    <w:rsid w:val="002A275F"/>
    <w:rsid w:val="002E65C0"/>
    <w:rsid w:val="002F7084"/>
    <w:rsid w:val="00305676"/>
    <w:rsid w:val="00317692"/>
    <w:rsid w:val="00332942"/>
    <w:rsid w:val="003551E6"/>
    <w:rsid w:val="00403BA0"/>
    <w:rsid w:val="00430D35"/>
    <w:rsid w:val="004A08B0"/>
    <w:rsid w:val="004B1CA1"/>
    <w:rsid w:val="005103F5"/>
    <w:rsid w:val="00591139"/>
    <w:rsid w:val="00593A43"/>
    <w:rsid w:val="005E1C2C"/>
    <w:rsid w:val="00604D4D"/>
    <w:rsid w:val="00680097"/>
    <w:rsid w:val="0071373A"/>
    <w:rsid w:val="00737985"/>
    <w:rsid w:val="007D2303"/>
    <w:rsid w:val="00820BC9"/>
    <w:rsid w:val="00837E21"/>
    <w:rsid w:val="0087373A"/>
    <w:rsid w:val="008840F1"/>
    <w:rsid w:val="008926F6"/>
    <w:rsid w:val="008F0442"/>
    <w:rsid w:val="00917E38"/>
    <w:rsid w:val="00937E19"/>
    <w:rsid w:val="009A53E8"/>
    <w:rsid w:val="009B3B15"/>
    <w:rsid w:val="00A60ADA"/>
    <w:rsid w:val="00AD5874"/>
    <w:rsid w:val="00AF50A3"/>
    <w:rsid w:val="00B4224C"/>
    <w:rsid w:val="00B80808"/>
    <w:rsid w:val="00B920E0"/>
    <w:rsid w:val="00C11549"/>
    <w:rsid w:val="00C96E13"/>
    <w:rsid w:val="00CB7332"/>
    <w:rsid w:val="00CE5FD9"/>
    <w:rsid w:val="00D47993"/>
    <w:rsid w:val="00D57F55"/>
    <w:rsid w:val="00DB5FB1"/>
    <w:rsid w:val="00E374E1"/>
    <w:rsid w:val="00EF24CB"/>
    <w:rsid w:val="00F272E2"/>
    <w:rsid w:val="00F50F3F"/>
    <w:rsid w:val="00F512A1"/>
    <w:rsid w:val="00F6581D"/>
    <w:rsid w:val="00FA1548"/>
    <w:rsid w:val="00FA352B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BA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FB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BA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4E4F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F5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E4F"/>
    <w:rPr>
      <w:sz w:val="2"/>
      <w:szCs w:val="2"/>
    </w:rPr>
  </w:style>
  <w:style w:type="character" w:styleId="Hyperlink">
    <w:name w:val="Hyperlink"/>
    <w:basedOn w:val="DefaultParagraphFont"/>
    <w:uiPriority w:val="99"/>
    <w:rsid w:val="00403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841">
              <w:marLeft w:val="0"/>
              <w:marRight w:val="0"/>
              <w:marTop w:val="1725"/>
              <w:marBottom w:val="17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8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320</Words>
  <Characters>1828</Characters>
  <Application>Microsoft Office Outlook</Application>
  <DocSecurity>0</DocSecurity>
  <Lines>0</Lines>
  <Paragraphs>0</Paragraphs>
  <ScaleCrop>false</ScaleCrop>
  <Company>XVIII GIMNAZIJA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Molimo da 17</dc:title>
  <dc:subject/>
  <dc:creator>/</dc:creator>
  <cp:keywords/>
  <dc:description/>
  <cp:lastModifiedBy>Bojana</cp:lastModifiedBy>
  <cp:revision>3</cp:revision>
  <cp:lastPrinted>2016-11-08T09:14:00Z</cp:lastPrinted>
  <dcterms:created xsi:type="dcterms:W3CDTF">2017-01-04T11:07:00Z</dcterms:created>
  <dcterms:modified xsi:type="dcterms:W3CDTF">2017-01-05T09:16:00Z</dcterms:modified>
</cp:coreProperties>
</file>